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49" w:rsidRDefault="00555B49" w:rsidP="00350D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Muster-Widerrufsformular </w:t>
      </w:r>
    </w:p>
    <w:p w:rsidR="00555B49" w:rsidRDefault="00555B49" w:rsidP="00350D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(Wenn Sie den Vertrag widerrufen wollen, dann füllen Sie bitte dieses Formular aus und senden Sie es zurück.) </w:t>
      </w:r>
    </w:p>
    <w:p w:rsidR="00555B49" w:rsidRDefault="00555B49" w:rsidP="00350DDD">
      <w:pPr>
        <w:pStyle w:val="Default"/>
        <w:rPr>
          <w:sz w:val="22"/>
          <w:szCs w:val="22"/>
        </w:rPr>
      </w:pPr>
    </w:p>
    <w:p w:rsidR="00555B49" w:rsidRDefault="00555B49" w:rsidP="00350DDD">
      <w:pPr>
        <w:pStyle w:val="Default"/>
        <w:rPr>
          <w:sz w:val="22"/>
          <w:szCs w:val="22"/>
        </w:rPr>
      </w:pPr>
    </w:p>
    <w:p w:rsidR="00555B49" w:rsidRDefault="00555B49" w:rsidP="00350D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 </w:t>
      </w:r>
    </w:p>
    <w:p w:rsidR="00555B49" w:rsidRPr="00AB6848" w:rsidRDefault="00555B49" w:rsidP="00350DDD">
      <w:pPr>
        <w:spacing w:after="0"/>
        <w:rPr>
          <w:b/>
          <w:sz w:val="24"/>
          <w:szCs w:val="24"/>
        </w:rPr>
      </w:pPr>
      <w:r w:rsidRPr="00AB6848">
        <w:rPr>
          <w:b/>
          <w:sz w:val="24"/>
          <w:szCs w:val="24"/>
        </w:rPr>
        <w:t xml:space="preserve">COMpare GmbH, </w:t>
      </w:r>
    </w:p>
    <w:p w:rsidR="00555B49" w:rsidRPr="00AB6848" w:rsidRDefault="00555B49" w:rsidP="00350DDD">
      <w:pPr>
        <w:tabs>
          <w:tab w:val="left" w:pos="1170"/>
        </w:tabs>
        <w:spacing w:after="0"/>
        <w:rPr>
          <w:b/>
          <w:sz w:val="24"/>
          <w:szCs w:val="24"/>
        </w:rPr>
      </w:pPr>
      <w:r w:rsidRPr="00AB6848">
        <w:rPr>
          <w:b/>
          <w:sz w:val="24"/>
          <w:szCs w:val="24"/>
        </w:rPr>
        <w:t xml:space="preserve">Aue 50, </w:t>
      </w:r>
      <w:r w:rsidRPr="00AB6848">
        <w:rPr>
          <w:b/>
          <w:sz w:val="24"/>
          <w:szCs w:val="24"/>
        </w:rPr>
        <w:tab/>
      </w:r>
    </w:p>
    <w:p w:rsidR="00555B49" w:rsidRPr="00AB6848" w:rsidRDefault="00555B49" w:rsidP="00350DDD">
      <w:pPr>
        <w:spacing w:after="0"/>
        <w:rPr>
          <w:b/>
          <w:sz w:val="24"/>
          <w:szCs w:val="24"/>
        </w:rPr>
      </w:pPr>
      <w:r w:rsidRPr="00AB6848">
        <w:rPr>
          <w:b/>
          <w:sz w:val="24"/>
          <w:szCs w:val="24"/>
        </w:rPr>
        <w:t>42103 Wuppertal</w:t>
      </w:r>
    </w:p>
    <w:p w:rsidR="00555B49" w:rsidRDefault="00555B49" w:rsidP="00350DDD">
      <w:pPr>
        <w:spacing w:after="0"/>
      </w:pPr>
    </w:p>
    <w:p w:rsidR="00555B49" w:rsidRDefault="00555B49" w:rsidP="00350DDD">
      <w:pPr>
        <w:spacing w:after="0"/>
      </w:pPr>
      <w:r>
        <w:t>Telefon 0202-2572222</w:t>
      </w:r>
    </w:p>
    <w:p w:rsidR="00555B49" w:rsidRDefault="00555B49" w:rsidP="00350DDD">
      <w:pPr>
        <w:spacing w:after="0"/>
      </w:pPr>
      <w:r>
        <w:t>Telefax: 0202-2572221</w:t>
      </w:r>
    </w:p>
    <w:p w:rsidR="00555B49" w:rsidRDefault="00555B49" w:rsidP="00350DDD">
      <w:pPr>
        <w:spacing w:after="0"/>
      </w:pPr>
      <w:hyperlink r:id="rId4" w:history="1">
        <w:r w:rsidRPr="0067457F">
          <w:rPr>
            <w:rStyle w:val="Hyperlink"/>
          </w:rPr>
          <w:t>info@compare.de</w:t>
        </w:r>
      </w:hyperlink>
    </w:p>
    <w:p w:rsidR="00555B49" w:rsidRDefault="00555B49" w:rsidP="00350DDD">
      <w:pPr>
        <w:spacing w:after="0"/>
      </w:pPr>
    </w:p>
    <w:p w:rsidR="00555B49" w:rsidRDefault="00555B49" w:rsidP="00350DDD">
      <w:pPr>
        <w:pStyle w:val="Default"/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Hiermit widerrufe(n) ich/wir (*) den von mir/uns (*) abgeschlossenen Vertrag über den Kauf der folgenden Waren:</w:t>
      </w:r>
    </w:p>
    <w:p w:rsidR="00555B49" w:rsidRDefault="00555B49" w:rsidP="00350DDD">
      <w:pPr>
        <w:pStyle w:val="Default"/>
        <w:pBdr>
          <w:bottom w:val="single" w:sz="12" w:space="1" w:color="auto"/>
        </w:pBdr>
        <w:rPr>
          <w:sz w:val="22"/>
          <w:szCs w:val="22"/>
        </w:rPr>
      </w:pPr>
    </w:p>
    <w:p w:rsidR="00555B49" w:rsidRDefault="00555B49" w:rsidP="00350DDD">
      <w:pPr>
        <w:pStyle w:val="Default"/>
        <w:pBdr>
          <w:bottom w:val="single" w:sz="12" w:space="1" w:color="auto"/>
        </w:pBdr>
        <w:rPr>
          <w:sz w:val="22"/>
          <w:szCs w:val="22"/>
        </w:rPr>
      </w:pPr>
    </w:p>
    <w:p w:rsidR="00555B49" w:rsidRDefault="00555B49" w:rsidP="00350DDD">
      <w:pPr>
        <w:pStyle w:val="Default"/>
        <w:rPr>
          <w:sz w:val="22"/>
          <w:szCs w:val="22"/>
        </w:rPr>
      </w:pPr>
    </w:p>
    <w:p w:rsidR="00555B49" w:rsidRDefault="00555B49" w:rsidP="00350D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555B49" w:rsidRDefault="00555B49" w:rsidP="00350DDD">
      <w:pPr>
        <w:pStyle w:val="Default"/>
        <w:rPr>
          <w:sz w:val="22"/>
          <w:szCs w:val="22"/>
        </w:rPr>
      </w:pPr>
    </w:p>
    <w:p w:rsidR="00555B49" w:rsidRDefault="00555B49" w:rsidP="00350D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555B49" w:rsidRDefault="00555B49" w:rsidP="00350DDD">
      <w:pPr>
        <w:pStyle w:val="Default"/>
        <w:rPr>
          <w:sz w:val="22"/>
          <w:szCs w:val="22"/>
        </w:rPr>
      </w:pPr>
    </w:p>
    <w:p w:rsidR="00555B49" w:rsidRDefault="00555B49" w:rsidP="00350D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555B49" w:rsidRDefault="00555B49" w:rsidP="00350DDD">
      <w:pPr>
        <w:pStyle w:val="Default"/>
        <w:rPr>
          <w:sz w:val="22"/>
          <w:szCs w:val="22"/>
        </w:rPr>
      </w:pPr>
    </w:p>
    <w:p w:rsidR="00555B49" w:rsidRDefault="00555B49" w:rsidP="00350DDD">
      <w:pPr>
        <w:pStyle w:val="Default"/>
        <w:rPr>
          <w:sz w:val="22"/>
          <w:szCs w:val="22"/>
        </w:rPr>
      </w:pPr>
    </w:p>
    <w:p w:rsidR="00555B49" w:rsidRDefault="00555B49" w:rsidP="00350DDD">
      <w:pPr>
        <w:pStyle w:val="Default"/>
        <w:rPr>
          <w:sz w:val="22"/>
          <w:szCs w:val="22"/>
        </w:rPr>
      </w:pPr>
    </w:p>
    <w:p w:rsidR="00555B49" w:rsidRDefault="00555B49" w:rsidP="00350D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Bestellt am (*)/erhalten am (*): _________________________________________________</w:t>
      </w:r>
    </w:p>
    <w:p w:rsidR="00555B49" w:rsidRDefault="00555B49" w:rsidP="00350DDD">
      <w:pPr>
        <w:pStyle w:val="Default"/>
        <w:rPr>
          <w:sz w:val="22"/>
          <w:szCs w:val="22"/>
        </w:rPr>
      </w:pPr>
    </w:p>
    <w:p w:rsidR="00555B49" w:rsidRDefault="00555B49" w:rsidP="00350D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 des/der Verbraucher(s): _________________________________________________</w:t>
      </w:r>
    </w:p>
    <w:p w:rsidR="00555B49" w:rsidRDefault="00555B49" w:rsidP="00350DDD">
      <w:pPr>
        <w:pStyle w:val="Default"/>
        <w:rPr>
          <w:sz w:val="22"/>
          <w:szCs w:val="22"/>
        </w:rPr>
      </w:pPr>
    </w:p>
    <w:p w:rsidR="00555B49" w:rsidRDefault="00555B49" w:rsidP="00350D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Anschrift des/der Verbraucher(s): _______________________________________________</w:t>
      </w:r>
    </w:p>
    <w:p w:rsidR="00555B49" w:rsidRDefault="00555B49" w:rsidP="00350DDD">
      <w:pPr>
        <w:pStyle w:val="Default"/>
        <w:rPr>
          <w:sz w:val="22"/>
          <w:szCs w:val="22"/>
        </w:rPr>
      </w:pPr>
    </w:p>
    <w:p w:rsidR="00555B49" w:rsidRDefault="00555B49" w:rsidP="00350DDD">
      <w:pPr>
        <w:pStyle w:val="Default"/>
        <w:rPr>
          <w:sz w:val="22"/>
          <w:szCs w:val="22"/>
        </w:rPr>
      </w:pPr>
    </w:p>
    <w:p w:rsidR="00555B49" w:rsidRDefault="00555B49" w:rsidP="00350DDD">
      <w:pPr>
        <w:pStyle w:val="Default"/>
        <w:rPr>
          <w:sz w:val="22"/>
          <w:szCs w:val="22"/>
        </w:rPr>
      </w:pPr>
    </w:p>
    <w:p w:rsidR="00555B49" w:rsidRDefault="00555B49" w:rsidP="00350D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Unterschrift des/der Verbraucher(s) (nur bei Mitteilung auf Papier) </w:t>
      </w:r>
    </w:p>
    <w:p w:rsidR="00555B49" w:rsidRDefault="00555B49" w:rsidP="00350DDD">
      <w:pPr>
        <w:pStyle w:val="Default"/>
        <w:rPr>
          <w:sz w:val="22"/>
          <w:szCs w:val="22"/>
        </w:rPr>
      </w:pPr>
    </w:p>
    <w:p w:rsidR="00555B49" w:rsidRDefault="00555B49" w:rsidP="00350DDD">
      <w:pPr>
        <w:pStyle w:val="Default"/>
        <w:rPr>
          <w:sz w:val="22"/>
          <w:szCs w:val="22"/>
        </w:rPr>
      </w:pPr>
    </w:p>
    <w:p w:rsidR="00555B49" w:rsidRDefault="00555B49" w:rsidP="00350D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:rsidR="00555B49" w:rsidRDefault="00555B49" w:rsidP="00350DDD">
      <w:pPr>
        <w:pStyle w:val="Default"/>
        <w:rPr>
          <w:sz w:val="22"/>
          <w:szCs w:val="22"/>
        </w:rPr>
      </w:pPr>
    </w:p>
    <w:p w:rsidR="00555B49" w:rsidRDefault="00555B49" w:rsidP="00350DDD">
      <w:pPr>
        <w:pStyle w:val="Default"/>
        <w:rPr>
          <w:sz w:val="22"/>
          <w:szCs w:val="22"/>
        </w:rPr>
      </w:pPr>
    </w:p>
    <w:p w:rsidR="00555B49" w:rsidRDefault="00555B49" w:rsidP="00350DDD">
      <w:pPr>
        <w:pStyle w:val="Default"/>
        <w:rPr>
          <w:sz w:val="22"/>
          <w:szCs w:val="22"/>
        </w:rPr>
      </w:pPr>
    </w:p>
    <w:p w:rsidR="00555B49" w:rsidRDefault="00555B49" w:rsidP="00350D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Datum: ________________________</w:t>
      </w:r>
    </w:p>
    <w:p w:rsidR="00555B49" w:rsidRPr="001E7D66" w:rsidRDefault="00555B49" w:rsidP="00350DDD">
      <w:r>
        <w:t>(*) Unzutreffendes streichen.</w:t>
      </w:r>
    </w:p>
    <w:p w:rsidR="00555B49" w:rsidRDefault="00555B49"/>
    <w:sectPr w:rsidR="00555B49" w:rsidSect="006C7F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DDD"/>
    <w:rsid w:val="001E7D66"/>
    <w:rsid w:val="00220E2E"/>
    <w:rsid w:val="00350DDD"/>
    <w:rsid w:val="00555B49"/>
    <w:rsid w:val="005A7BCE"/>
    <w:rsid w:val="0067457F"/>
    <w:rsid w:val="006C7F25"/>
    <w:rsid w:val="007C5350"/>
    <w:rsid w:val="008129E8"/>
    <w:rsid w:val="008F4C12"/>
    <w:rsid w:val="00AB6848"/>
    <w:rsid w:val="00FC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50D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350D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ompar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146</Words>
  <Characters>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Muster-Widerrufsformular </dc:title>
  <dc:subject/>
  <dc:creator>A.Henke</dc:creator>
  <cp:keywords/>
  <dc:description/>
  <cp:lastModifiedBy>COMpare</cp:lastModifiedBy>
  <cp:revision>2</cp:revision>
  <cp:lastPrinted>2014-06-11T09:51:00Z</cp:lastPrinted>
  <dcterms:created xsi:type="dcterms:W3CDTF">2014-06-11T10:07:00Z</dcterms:created>
  <dcterms:modified xsi:type="dcterms:W3CDTF">2014-06-11T10:07:00Z</dcterms:modified>
</cp:coreProperties>
</file>